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56" w:rsidRDefault="0023345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</w:t>
      </w:r>
      <w:r w:rsidR="002C02E2">
        <w:rPr>
          <w:rFonts w:ascii="ＭＳ 明朝" w:hAnsi="ＭＳ 明朝" w:hint="eastAsia"/>
        </w:rPr>
        <w:t>平成</w:t>
      </w:r>
      <w:r w:rsidR="00BA0EF9">
        <w:rPr>
          <w:rFonts w:ascii="ＭＳ 明朝" w:hAnsi="ＭＳ 明朝" w:hint="eastAsia"/>
        </w:rPr>
        <w:t>３１</w:t>
      </w:r>
      <w:r>
        <w:rPr>
          <w:rFonts w:ascii="ＭＳ 明朝" w:hAnsi="ＭＳ 明朝" w:hint="eastAsia"/>
        </w:rPr>
        <w:t>年度「宮城県志津川自然の家」利用予約申込書</w:t>
      </w:r>
    </w:p>
    <w:p w:rsidR="00233456" w:rsidRPr="00593E42" w:rsidRDefault="00233456">
      <w:pPr>
        <w:pStyle w:val="a3"/>
        <w:rPr>
          <w:spacing w:val="0"/>
        </w:rPr>
      </w:pPr>
    </w:p>
    <w:p w:rsidR="00233456" w:rsidRDefault="00233456" w:rsidP="00E757D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平成</w:t>
      </w:r>
      <w:r w:rsidR="00E757DF">
        <w:rPr>
          <w:rFonts w:ascii="ＭＳ 明朝" w:hAnsi="ＭＳ 明朝" w:hint="eastAsia"/>
        </w:rPr>
        <w:t>３０</w:t>
      </w:r>
      <w:r>
        <w:rPr>
          <w:rFonts w:ascii="ＭＳ 明朝" w:hAnsi="ＭＳ 明朝" w:hint="eastAsia"/>
        </w:rPr>
        <w:t>年</w:t>
      </w:r>
      <w:r w:rsidR="00E757DF">
        <w:rPr>
          <w:rFonts w:ascii="ＭＳ 明朝" w:hAnsi="ＭＳ 明朝" w:hint="eastAsia"/>
        </w:rPr>
        <w:t>１０</w:t>
      </w:r>
      <w:r>
        <w:rPr>
          <w:rFonts w:ascii="ＭＳ 明朝" w:hAnsi="ＭＳ 明朝" w:hint="eastAsia"/>
        </w:rPr>
        <w:t>月</w:t>
      </w:r>
      <w:r w:rsidR="008B3A31">
        <w:rPr>
          <w:rFonts w:ascii="ＭＳ 明朝" w:hAnsi="ＭＳ 明朝" w:hint="eastAsia"/>
        </w:rPr>
        <w:t>１７</w:t>
      </w:r>
      <w:r>
        <w:rPr>
          <w:rFonts w:ascii="ＭＳ 明朝" w:hAnsi="ＭＳ 明朝" w:hint="eastAsia"/>
        </w:rPr>
        <w:t>日</w:t>
      </w:r>
    </w:p>
    <w:p w:rsidR="00233456" w:rsidRDefault="00233456" w:rsidP="00A23F20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 w:rsidR="00C11AD6">
        <w:rPr>
          <w:rFonts w:ascii="ＭＳ 明朝" w:hAnsi="ＭＳ 明朝" w:hint="eastAsia"/>
          <w:spacing w:val="4"/>
        </w:rPr>
        <w:t xml:space="preserve">　</w:t>
      </w:r>
      <w:r>
        <w:rPr>
          <w:rFonts w:ascii="ＭＳ 明朝" w:hAnsi="ＭＳ 明朝" w:hint="eastAsia"/>
        </w:rPr>
        <w:t>宮城県志津川自然の家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所長</w:t>
      </w:r>
      <w:r>
        <w:rPr>
          <w:rFonts w:ascii="ＭＳ 明朝" w:hAnsi="ＭＳ 明朝" w:hint="eastAsia"/>
          <w:spacing w:val="4"/>
        </w:rPr>
        <w:t xml:space="preserve"> </w:t>
      </w:r>
      <w:r w:rsidR="00684FA4">
        <w:rPr>
          <w:rFonts w:ascii="ＭＳ 明朝" w:hAnsi="ＭＳ 明朝" w:hint="eastAsia"/>
          <w:spacing w:val="4"/>
        </w:rPr>
        <w:t xml:space="preserve">　</w:t>
      </w:r>
      <w:r>
        <w:rPr>
          <w:rFonts w:ascii="ＭＳ 明朝" w:hAnsi="ＭＳ 明朝" w:hint="eastAsia"/>
        </w:rPr>
        <w:t>殿</w:t>
      </w:r>
    </w:p>
    <w:tbl>
      <w:tblPr>
        <w:tblW w:w="6546" w:type="dxa"/>
        <w:tblInd w:w="317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"/>
        <w:gridCol w:w="1178"/>
        <w:gridCol w:w="4883"/>
      </w:tblGrid>
      <w:tr w:rsidR="00482A86" w:rsidRPr="00482A86" w:rsidTr="00AE23D3">
        <w:trPr>
          <w:cantSplit/>
          <w:trHeight w:val="894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82A86" w:rsidRPr="00482A86" w:rsidRDefault="00482A86" w:rsidP="00AE23D3">
            <w:pPr>
              <w:pStyle w:val="a3"/>
              <w:ind w:left="113" w:right="113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ascii="ＭＳ 明朝" w:hAnsi="ＭＳ 明朝" w:hint="eastAsia"/>
                <w:sz w:val="21"/>
                <w:szCs w:val="21"/>
              </w:rPr>
              <w:t>申込者（団体の代表者）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A86" w:rsidRPr="00482A86" w:rsidRDefault="00482A86" w:rsidP="00482A86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hint="eastAsia"/>
                <w:spacing w:val="0"/>
                <w:sz w:val="21"/>
                <w:szCs w:val="21"/>
              </w:rPr>
              <w:t>団体名称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A86" w:rsidRPr="00482A86" w:rsidRDefault="00E757DF" w:rsidP="00482A86">
            <w:pPr>
              <w:pStyle w:val="a3"/>
              <w:spacing w:before="165"/>
              <w:rPr>
                <w:rFonts w:cs="Century"/>
                <w:spacing w:val="4"/>
                <w:sz w:val="21"/>
                <w:szCs w:val="21"/>
              </w:rPr>
            </w:pPr>
            <w:r>
              <w:rPr>
                <w:rFonts w:cs="Century" w:hint="eastAsia"/>
                <w:spacing w:val="4"/>
                <w:sz w:val="21"/>
                <w:szCs w:val="21"/>
              </w:rPr>
              <w:t xml:space="preserve">　上杉チャンネット</w:t>
            </w:r>
          </w:p>
          <w:p w:rsidR="00482A86" w:rsidRPr="00482A86" w:rsidRDefault="00482A86" w:rsidP="00482A86">
            <w:pPr>
              <w:pStyle w:val="a3"/>
              <w:spacing w:before="165"/>
              <w:jc w:val="right"/>
              <w:rPr>
                <w:spacing w:val="0"/>
                <w:sz w:val="21"/>
                <w:szCs w:val="21"/>
              </w:rPr>
            </w:pPr>
            <w:r w:rsidRPr="00482A86">
              <w:rPr>
                <w:rFonts w:cs="Century" w:hint="eastAsia"/>
                <w:spacing w:val="4"/>
                <w:sz w:val="21"/>
                <w:szCs w:val="21"/>
              </w:rPr>
              <w:t>（　　学年）</w:t>
            </w:r>
          </w:p>
        </w:tc>
      </w:tr>
      <w:tr w:rsidR="00482A86" w:rsidRPr="00482A86" w:rsidTr="00F7751B">
        <w:trPr>
          <w:cantSplit/>
          <w:trHeight w:hRule="exact" w:val="510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2A86" w:rsidRPr="00482A86" w:rsidRDefault="00482A86" w:rsidP="006052A6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A86" w:rsidRPr="00482A86" w:rsidRDefault="00482A86" w:rsidP="00482A86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hint="eastAsia"/>
                <w:spacing w:val="0"/>
                <w:sz w:val="21"/>
                <w:szCs w:val="21"/>
              </w:rPr>
              <w:t>職・氏名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A86" w:rsidRPr="00482A86" w:rsidRDefault="00E757DF">
            <w:pPr>
              <w:pStyle w:val="a3"/>
              <w:spacing w:before="165"/>
              <w:rPr>
                <w:rFonts w:cs="Century"/>
                <w:spacing w:val="4"/>
                <w:sz w:val="21"/>
                <w:szCs w:val="21"/>
              </w:rPr>
            </w:pPr>
            <w:r>
              <w:rPr>
                <w:rFonts w:cs="Century" w:hint="eastAsia"/>
                <w:spacing w:val="4"/>
                <w:sz w:val="21"/>
                <w:szCs w:val="21"/>
              </w:rPr>
              <w:t>代表　本田　辰雄</w:t>
            </w:r>
          </w:p>
        </w:tc>
      </w:tr>
      <w:tr w:rsidR="00482A86" w:rsidRPr="00482A86" w:rsidTr="00482A86">
        <w:trPr>
          <w:cantSplit/>
          <w:trHeight w:hRule="exact" w:val="787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2A86" w:rsidRPr="00482A86" w:rsidRDefault="00482A86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A86" w:rsidRPr="00482A86" w:rsidRDefault="00482A86" w:rsidP="00482A8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ascii="ＭＳ 明朝"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A86" w:rsidRDefault="00482A86" w:rsidP="00E757DF">
            <w:pPr>
              <w:pStyle w:val="a3"/>
              <w:spacing w:line="276" w:lineRule="auto"/>
              <w:ind w:firstLineChars="100" w:firstLine="228"/>
              <w:rPr>
                <w:sz w:val="21"/>
                <w:szCs w:val="21"/>
              </w:rPr>
            </w:pPr>
            <w:r w:rsidRPr="00482A86">
              <w:rPr>
                <w:rFonts w:hint="eastAsia"/>
                <w:sz w:val="21"/>
                <w:szCs w:val="21"/>
              </w:rPr>
              <w:t>〒</w:t>
            </w:r>
            <w:r w:rsidR="00E757DF">
              <w:rPr>
                <w:rFonts w:hint="eastAsia"/>
                <w:sz w:val="21"/>
                <w:szCs w:val="21"/>
              </w:rPr>
              <w:t>９８１</w:t>
            </w:r>
            <w:r w:rsidRPr="00482A86">
              <w:rPr>
                <w:rFonts w:hint="eastAsia"/>
                <w:sz w:val="21"/>
                <w:szCs w:val="21"/>
              </w:rPr>
              <w:t>－</w:t>
            </w:r>
            <w:r w:rsidR="00E757DF">
              <w:rPr>
                <w:rFonts w:hint="eastAsia"/>
                <w:sz w:val="21"/>
                <w:szCs w:val="21"/>
              </w:rPr>
              <w:t>０９１３</w:t>
            </w:r>
          </w:p>
          <w:p w:rsidR="00E757DF" w:rsidRPr="00482A86" w:rsidRDefault="00E757DF" w:rsidP="00E757DF">
            <w:pPr>
              <w:pStyle w:val="a3"/>
              <w:spacing w:line="276" w:lineRule="auto"/>
              <w:ind w:firstLineChars="100" w:firstLine="22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仙台市青葉区昭和町１－４３－１４０２</w:t>
            </w:r>
          </w:p>
        </w:tc>
      </w:tr>
      <w:tr w:rsidR="00482A86" w:rsidRPr="00482A86" w:rsidTr="00F7751B">
        <w:trPr>
          <w:cantSplit/>
          <w:trHeight w:hRule="exact" w:val="510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2A86" w:rsidRPr="00482A86" w:rsidRDefault="00482A86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A86" w:rsidRPr="00482A86" w:rsidRDefault="00482A86" w:rsidP="00482A8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hint="eastAsia"/>
                <w:spacing w:val="0"/>
                <w:sz w:val="21"/>
                <w:szCs w:val="21"/>
              </w:rPr>
              <w:t>電話番号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A86" w:rsidRPr="00482A86" w:rsidRDefault="00E757DF" w:rsidP="00E757DF">
            <w:pPr>
              <w:pStyle w:val="a3"/>
              <w:ind w:firstLineChars="500" w:firstLine="11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０９０</w:t>
            </w:r>
            <w:r w:rsidR="00482A86" w:rsidRPr="00482A86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６０３０</w:t>
            </w:r>
            <w:r w:rsidR="00482A86" w:rsidRPr="00482A86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９６０２</w:t>
            </w:r>
          </w:p>
        </w:tc>
      </w:tr>
      <w:tr w:rsidR="00482A86" w:rsidRPr="00482A86" w:rsidTr="00F7751B">
        <w:trPr>
          <w:cantSplit/>
          <w:trHeight w:hRule="exact" w:val="510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2A86" w:rsidRPr="00482A86" w:rsidRDefault="00482A86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A86" w:rsidRPr="00482A86" w:rsidRDefault="00482A86" w:rsidP="00482A8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hint="eastAsia"/>
                <w:spacing w:val="0"/>
                <w:sz w:val="21"/>
                <w:szCs w:val="21"/>
              </w:rPr>
              <w:t>ＦＡＸ番号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A86" w:rsidRPr="00482A86" w:rsidRDefault="00E757DF" w:rsidP="00E757DF">
            <w:pPr>
              <w:pStyle w:val="a3"/>
              <w:ind w:firstLineChars="500" w:firstLine="11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０２２</w:t>
            </w:r>
            <w:r w:rsidR="00482A86" w:rsidRPr="00482A86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７６５</w:t>
            </w:r>
            <w:r w:rsidR="00482A86" w:rsidRPr="00482A86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４５２７</w:t>
            </w:r>
          </w:p>
        </w:tc>
      </w:tr>
      <w:tr w:rsidR="00482A86" w:rsidRPr="00482A86" w:rsidTr="00F7751B">
        <w:trPr>
          <w:cantSplit/>
          <w:trHeight w:hRule="exact" w:val="510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A86" w:rsidRPr="00482A86" w:rsidRDefault="00482A86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A86" w:rsidRPr="00482A86" w:rsidRDefault="00482A86" w:rsidP="00482A8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482A86">
              <w:rPr>
                <w:rFonts w:hint="eastAsia"/>
                <w:sz w:val="21"/>
                <w:szCs w:val="21"/>
              </w:rPr>
              <w:t>メール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A86" w:rsidRPr="00482A86" w:rsidRDefault="00482A86" w:rsidP="00482A8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 w:rsidRPr="00482A86">
              <w:rPr>
                <w:rFonts w:cs="Century"/>
                <w:spacing w:val="4"/>
                <w:sz w:val="21"/>
                <w:szCs w:val="21"/>
              </w:rPr>
              <w:t xml:space="preserve"> </w:t>
            </w:r>
            <w:r w:rsidR="00E757DF">
              <w:rPr>
                <w:rFonts w:cs="Century" w:hint="eastAsia"/>
                <w:spacing w:val="4"/>
                <w:sz w:val="21"/>
                <w:szCs w:val="21"/>
              </w:rPr>
              <w:t>tomaro@chan-net.com</w:t>
            </w:r>
          </w:p>
        </w:tc>
      </w:tr>
    </w:tbl>
    <w:p w:rsidR="00233456" w:rsidRDefault="00233456">
      <w:pPr>
        <w:pStyle w:val="a3"/>
        <w:spacing w:line="165" w:lineRule="exact"/>
        <w:rPr>
          <w:spacing w:val="0"/>
        </w:rPr>
      </w:pPr>
    </w:p>
    <w:p w:rsidR="00233456" w:rsidRDefault="0023345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</w:t>
      </w:r>
      <w:r>
        <w:rPr>
          <w:rFonts w:ascii="ＭＳ 明朝" w:hAnsi="ＭＳ 明朝" w:hint="eastAsia"/>
        </w:rPr>
        <w:t>下記のとおり利用予約申込をします。</w:t>
      </w:r>
    </w:p>
    <w:p w:rsidR="00233456" w:rsidRDefault="00233456">
      <w:pPr>
        <w:pStyle w:val="a3"/>
        <w:rPr>
          <w:spacing w:val="0"/>
        </w:rPr>
      </w:pPr>
    </w:p>
    <w:p w:rsidR="00233456" w:rsidRDefault="0023345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</w:t>
      </w:r>
      <w:r>
        <w:rPr>
          <w:rFonts w:ascii="ＭＳ 明朝" w:hAnsi="ＭＳ 明朝" w:hint="eastAsia"/>
        </w:rPr>
        <w:t>記</w:t>
      </w:r>
    </w:p>
    <w:tbl>
      <w:tblPr>
        <w:tblW w:w="966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1701"/>
        <w:gridCol w:w="425"/>
        <w:gridCol w:w="1843"/>
        <w:gridCol w:w="425"/>
        <w:gridCol w:w="992"/>
        <w:gridCol w:w="709"/>
        <w:gridCol w:w="425"/>
        <w:gridCol w:w="1701"/>
      </w:tblGrid>
      <w:tr w:rsidR="00AE23D3" w:rsidRPr="00457D8D" w:rsidTr="006A799E">
        <w:trPr>
          <w:trHeight w:hRule="exact" w:val="10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D3" w:rsidRPr="00457D8D" w:rsidRDefault="00AE23D3" w:rsidP="00A23F20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利用目的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E23D3" w:rsidRPr="00457D8D" w:rsidRDefault="00AD261A" w:rsidP="00AD261A">
            <w:pPr>
              <w:pStyle w:val="a3"/>
              <w:spacing w:before="165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仙台市立上杉山通小学校学区児童及びその保護者の</w:t>
            </w:r>
            <w:r w:rsidR="008B3A3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絆を深めるため</w:t>
            </w:r>
            <w:bookmarkStart w:id="0" w:name="_GoBack"/>
            <w:bookmarkEnd w:id="0"/>
          </w:p>
        </w:tc>
      </w:tr>
      <w:tr w:rsidR="00C82C49" w:rsidRPr="00457D8D" w:rsidTr="00F7751B">
        <w:trPr>
          <w:trHeight w:hRule="exact" w:val="51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82C49" w:rsidRDefault="00C82C49" w:rsidP="00C82C49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担当者</w:t>
            </w:r>
          </w:p>
          <w:p w:rsidR="00457D8D" w:rsidRDefault="00457D8D" w:rsidP="00C82C49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  <w:p w:rsidR="00457D8D" w:rsidRDefault="00457D8D" w:rsidP="00457D8D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  <w:p w:rsidR="00457D8D" w:rsidRPr="00457D8D" w:rsidRDefault="00457D8D" w:rsidP="00457D8D">
            <w:pPr>
              <w:pStyle w:val="a3"/>
              <w:jc w:val="lef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457D8D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※申込者と</w:t>
            </w:r>
          </w:p>
          <w:p w:rsidR="00457D8D" w:rsidRDefault="00457D8D" w:rsidP="00F7751B">
            <w:pPr>
              <w:pStyle w:val="a3"/>
              <w:ind w:leftChars="100" w:left="210"/>
              <w:jc w:val="lef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457D8D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異なる場合</w:t>
            </w:r>
          </w:p>
          <w:p w:rsidR="00457D8D" w:rsidRPr="00457D8D" w:rsidRDefault="00457D8D" w:rsidP="00F7751B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のみ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49" w:rsidRPr="00457D8D" w:rsidRDefault="00457D8D" w:rsidP="00457D8D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職・</w:t>
            </w:r>
            <w:r w:rsidR="00C82C49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C49" w:rsidRPr="00457D8D" w:rsidRDefault="00C82C49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C82C49" w:rsidRPr="00457D8D" w:rsidTr="00A23F20">
        <w:trPr>
          <w:trHeight w:hRule="exact" w:val="691"/>
        </w:trPr>
        <w:tc>
          <w:tcPr>
            <w:tcW w:w="14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82C49" w:rsidRPr="00457D8D" w:rsidRDefault="00C82C49" w:rsidP="006052A6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49" w:rsidRPr="00457D8D" w:rsidRDefault="00457D8D" w:rsidP="00BE0103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C82C49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住</w:t>
            </w:r>
            <w:r w:rsidR="00C82C49"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</w:t>
            </w:r>
            <w:r w:rsidR="00C82C49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所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C49" w:rsidRPr="00457D8D" w:rsidRDefault="00C82C49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  <w:r w:rsidR="00457D8D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－</w:t>
            </w:r>
          </w:p>
          <w:p w:rsidR="00C82C49" w:rsidRPr="00457D8D" w:rsidRDefault="00C82C49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82C49" w:rsidRPr="00457D8D" w:rsidRDefault="00C82C49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457D8D" w:rsidRPr="00457D8D" w:rsidTr="00F7751B">
        <w:trPr>
          <w:trHeight w:hRule="exact" w:val="510"/>
        </w:trPr>
        <w:tc>
          <w:tcPr>
            <w:tcW w:w="14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57D8D" w:rsidRPr="00457D8D" w:rsidRDefault="00457D8D" w:rsidP="006052A6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※電話番号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pacing w:val="4"/>
                <w:sz w:val="21"/>
                <w:szCs w:val="21"/>
              </w:rPr>
              <w:t xml:space="preserve">　　　（　　　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pacing w:val="4"/>
                <w:sz w:val="21"/>
                <w:szCs w:val="21"/>
              </w:rPr>
              <w:t>※ＦＡＸ番号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/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pacing w:val="4"/>
                <w:sz w:val="21"/>
                <w:szCs w:val="21"/>
              </w:rPr>
              <w:t xml:space="preserve">　　　（　　　）</w:t>
            </w:r>
          </w:p>
        </w:tc>
      </w:tr>
      <w:tr w:rsidR="00C82C49" w:rsidRPr="00457D8D" w:rsidTr="00F7751B">
        <w:trPr>
          <w:trHeight w:hRule="exact" w:val="51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C49" w:rsidRPr="00457D8D" w:rsidRDefault="00C82C49" w:rsidP="006052A6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49" w:rsidRPr="00457D8D" w:rsidRDefault="00457D8D" w:rsidP="00BE0103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pacing w:val="4"/>
                <w:sz w:val="21"/>
                <w:szCs w:val="21"/>
              </w:rPr>
              <w:t>※メール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82C49" w:rsidRPr="00457D8D" w:rsidRDefault="00C82C49" w:rsidP="00457D8D">
            <w:pPr>
              <w:pStyle w:val="a3"/>
              <w:spacing w:before="100" w:beforeAutospacing="1"/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 w:hint="eastAsia"/>
                <w:spacing w:val="4"/>
                <w:sz w:val="21"/>
                <w:szCs w:val="21"/>
              </w:rPr>
              <w:t xml:space="preserve">　</w:t>
            </w:r>
          </w:p>
        </w:tc>
      </w:tr>
      <w:tr w:rsidR="00A23F20" w:rsidRPr="00457D8D" w:rsidTr="00F7751B">
        <w:trPr>
          <w:trHeight w:hRule="exact" w:val="510"/>
        </w:trPr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3456" w:rsidRDefault="00457D8D" w:rsidP="006052A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使用人員</w:t>
            </w:r>
          </w:p>
          <w:p w:rsidR="00457D8D" w:rsidRPr="00457D8D" w:rsidRDefault="00A23F20" w:rsidP="00A23F20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＊</w:t>
            </w:r>
            <w:r w:rsidR="00457D8D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使用を予定している</w:t>
            </w:r>
            <w:r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全員かつ見込まれる最大数で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456" w:rsidRPr="00457D8D" w:rsidRDefault="00457D8D" w:rsidP="00457D8D">
            <w:pPr>
              <w:pStyle w:val="a3"/>
              <w:spacing w:before="165" w:after="24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指導者（引率者）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7B05C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</w:t>
            </w:r>
            <w:r w:rsidR="007B05C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１０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BE0103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7B05C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</w:t>
            </w:r>
            <w:r w:rsidR="007B05C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１０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</w:tr>
      <w:tr w:rsidR="00A23F20" w:rsidRPr="00457D8D" w:rsidTr="00F7751B">
        <w:trPr>
          <w:trHeight w:hRule="exact" w:val="510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3456" w:rsidRPr="00457D8D" w:rsidRDefault="0023345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456" w:rsidRPr="00457D8D" w:rsidRDefault="00457D8D" w:rsidP="00457D8D">
            <w:pPr>
              <w:pStyle w:val="a3"/>
              <w:spacing w:before="165" w:after="24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参加者（研修生）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7B05C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="007B05C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６０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7B05C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</w:t>
            </w:r>
            <w:r w:rsidR="007B05C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６０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233456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456" w:rsidRPr="00457D8D" w:rsidRDefault="007B05C0" w:rsidP="007B05C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pacing w:val="4"/>
                <w:sz w:val="21"/>
                <w:szCs w:val="21"/>
              </w:rPr>
              <w:t xml:space="preserve">　　１２０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</w:tr>
      <w:tr w:rsidR="00457D8D" w:rsidRPr="00457D8D" w:rsidTr="00F7751B">
        <w:trPr>
          <w:trHeight w:hRule="exact" w:val="510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457D8D" w:rsidRDefault="00457D8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457D8D" w:rsidRDefault="00457D8D" w:rsidP="002C02E2">
            <w:pPr>
              <w:pStyle w:val="a3"/>
              <w:spacing w:before="165" w:after="24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FD732E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FD732E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FD732E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A23F2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   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</w:tr>
      <w:tr w:rsidR="00A23F20" w:rsidRPr="00457D8D" w:rsidTr="00F7751B">
        <w:trPr>
          <w:trHeight w:hRule="exact" w:val="510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457D8D" w:rsidRDefault="00457D8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457D8D" w:rsidRDefault="00457D8D" w:rsidP="002C02E2">
            <w:pPr>
              <w:pStyle w:val="a3"/>
              <w:spacing w:before="165" w:after="24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合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7B05C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</w:t>
            </w:r>
            <w:r w:rsidR="007B05C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７０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7B05C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   </w:t>
            </w:r>
            <w:r w:rsidR="007B05C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６０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2C02E2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 w:rsidP="007B05C0">
            <w:pPr>
              <w:pStyle w:val="a3"/>
              <w:spacing w:before="165" w:after="24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cs="Century"/>
                <w:spacing w:val="4"/>
                <w:sz w:val="21"/>
                <w:szCs w:val="21"/>
              </w:rPr>
              <w:t xml:space="preserve"> </w:t>
            </w:r>
            <w:r w:rsidRPr="00457D8D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 xml:space="preserve">   </w:t>
            </w:r>
            <w:r w:rsidR="007B05C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１３０</w:t>
            </w:r>
            <w:r w:rsidR="00A23F20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人</w:t>
            </w:r>
          </w:p>
        </w:tc>
      </w:tr>
      <w:tr w:rsidR="00457D8D" w:rsidRPr="00457D8D" w:rsidTr="00F7751B">
        <w:trPr>
          <w:trHeight w:hRule="exact" w:val="510"/>
        </w:trPr>
        <w:tc>
          <w:tcPr>
            <w:tcW w:w="144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A23F20" w:rsidRDefault="00457D8D" w:rsidP="006A799E">
            <w:pPr>
              <w:pStyle w:val="a3"/>
              <w:spacing w:before="240" w:after="24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利用希望日</w:t>
            </w:r>
          </w:p>
          <w:p w:rsidR="00457D8D" w:rsidRPr="00A23F20" w:rsidRDefault="00A23F20" w:rsidP="006A799E">
            <w:pPr>
              <w:pStyle w:val="a3"/>
              <w:spacing w:before="240" w:after="240" w:line="240" w:lineRule="exact"/>
              <w:jc w:val="lef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＊第１希望と第２希望は異なる週に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第１希望</w:t>
            </w:r>
          </w:p>
        </w:tc>
        <w:tc>
          <w:tcPr>
            <w:tcW w:w="65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E757DF" w:rsidP="00E757DF">
            <w:pPr>
              <w:pStyle w:val="a3"/>
              <w:spacing w:before="100" w:beforeAutospacing="1" w:after="100" w:afterAutospacing="1"/>
              <w:ind w:firstLineChars="200" w:firstLine="456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  <w:r w:rsidR="00457D8D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２７</w:t>
            </w:r>
            <w:r w:rsidR="00457D8D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土</w:t>
            </w:r>
            <w:r w:rsidR="00457D8D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）～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  <w:r w:rsidR="00457D8D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２８</w:t>
            </w:r>
            <w:r w:rsidR="00457D8D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 w:rsidR="00457D8D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457D8D" w:rsidRPr="00457D8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１</w:t>
            </w:r>
            <w:r w:rsidR="00457D8D" w:rsidRPr="00457D8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泊</w:t>
            </w: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２</w:t>
            </w:r>
            <w:r w:rsidR="00457D8D" w:rsidRPr="00457D8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日）</w:t>
            </w:r>
          </w:p>
        </w:tc>
      </w:tr>
      <w:tr w:rsidR="00457D8D" w:rsidRPr="00457D8D" w:rsidTr="00F7751B">
        <w:trPr>
          <w:trHeight w:hRule="exact" w:val="510"/>
        </w:trPr>
        <w:tc>
          <w:tcPr>
            <w:tcW w:w="14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57D8D" w:rsidRPr="00457D8D" w:rsidRDefault="00457D8D" w:rsidP="006052A6">
            <w:pPr>
              <w:pStyle w:val="a3"/>
              <w:wordWrap/>
              <w:spacing w:before="240" w:after="240"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第２希望</w:t>
            </w:r>
          </w:p>
        </w:tc>
        <w:tc>
          <w:tcPr>
            <w:tcW w:w="65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E757DF" w:rsidP="00E757DF">
            <w:pPr>
              <w:pStyle w:val="a3"/>
              <w:spacing w:before="100" w:beforeAutospacing="1" w:after="100" w:afterAutospacing="1"/>
              <w:ind w:firstLineChars="200" w:firstLine="456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８</w:t>
            </w:r>
            <w:r w:rsidR="00457D8D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３</w:t>
            </w:r>
            <w:r w:rsidR="00457D8D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土</w:t>
            </w:r>
            <w:r w:rsidR="00457D8D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）～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８</w:t>
            </w:r>
            <w:r w:rsidR="00457D8D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４</w:t>
            </w:r>
            <w:r w:rsidR="00457D8D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 w:rsidR="00457D8D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457D8D" w:rsidRPr="00457D8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１</w:t>
            </w:r>
            <w:r w:rsidR="00457D8D" w:rsidRPr="00457D8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泊</w:t>
            </w: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２</w:t>
            </w:r>
            <w:r w:rsidR="00457D8D" w:rsidRPr="00457D8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日）</w:t>
            </w:r>
          </w:p>
        </w:tc>
      </w:tr>
      <w:tr w:rsidR="00457D8D" w:rsidRPr="00457D8D" w:rsidTr="00F7751B">
        <w:trPr>
          <w:trHeight w:hRule="exact" w:val="51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D8D" w:rsidRPr="00457D8D" w:rsidRDefault="00457D8D" w:rsidP="006052A6">
            <w:pPr>
              <w:pStyle w:val="a3"/>
              <w:wordWrap/>
              <w:spacing w:before="240" w:after="240"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8D" w:rsidRPr="00457D8D" w:rsidRDefault="00457D8D" w:rsidP="00BE0103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第３希望</w:t>
            </w:r>
          </w:p>
        </w:tc>
        <w:tc>
          <w:tcPr>
            <w:tcW w:w="65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AD261A" w:rsidP="00AD261A">
            <w:pPr>
              <w:pStyle w:val="a3"/>
              <w:spacing w:before="100" w:beforeAutospacing="1" w:after="100" w:afterAutospacing="1"/>
              <w:ind w:firstLineChars="200" w:firstLine="456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８</w:t>
            </w:r>
            <w:r w:rsidR="00457D8D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１７</w:t>
            </w:r>
            <w:r w:rsidR="00457D8D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土</w:t>
            </w:r>
            <w:r w:rsidR="00457D8D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）～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８</w:t>
            </w:r>
            <w:r w:rsidR="00457D8D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１８</w:t>
            </w:r>
            <w:r w:rsidR="00457D8D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 w:rsidR="00457D8D"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457D8D" w:rsidRPr="00457D8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１</w:t>
            </w:r>
            <w:r w:rsidR="00457D8D" w:rsidRPr="00457D8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泊</w:t>
            </w: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２</w:t>
            </w:r>
            <w:r w:rsidR="00457D8D" w:rsidRPr="00457D8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日）</w:t>
            </w:r>
          </w:p>
        </w:tc>
      </w:tr>
      <w:tr w:rsidR="00457D8D" w:rsidRPr="00457D8D" w:rsidTr="00A23F20">
        <w:trPr>
          <w:trHeight w:hRule="exact" w:val="1210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F20" w:rsidRDefault="00457D8D" w:rsidP="00A23F20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  <w:p w:rsidR="00457D8D" w:rsidRPr="00A23F20" w:rsidRDefault="00457D8D" w:rsidP="00A23F20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7D8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(</w:t>
            </w:r>
            <w:r w:rsidRPr="00457D8D">
              <w:rPr>
                <w:rFonts w:asciiTheme="minorEastAsia" w:eastAsiaTheme="minorEastAsia" w:hAnsiTheme="minorEastAsia" w:hint="eastAsia"/>
                <w:sz w:val="21"/>
                <w:szCs w:val="21"/>
              </w:rPr>
              <w:t>希望等)</w:t>
            </w:r>
          </w:p>
        </w:tc>
        <w:tc>
          <w:tcPr>
            <w:tcW w:w="822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D" w:rsidRPr="00457D8D" w:rsidRDefault="00457D8D">
            <w:pPr>
              <w:pStyle w:val="a3"/>
              <w:spacing w:before="165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</w:tbl>
    <w:p w:rsidR="00233456" w:rsidRDefault="00233456">
      <w:pPr>
        <w:pStyle w:val="a3"/>
        <w:spacing w:line="165" w:lineRule="exact"/>
        <w:rPr>
          <w:spacing w:val="0"/>
        </w:rPr>
      </w:pPr>
    </w:p>
    <w:p w:rsidR="00233456" w:rsidRPr="00A23F20" w:rsidRDefault="00233456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4"/>
        </w:rPr>
        <w:t xml:space="preserve">  </w:t>
      </w:r>
      <w:r w:rsidR="00A23F20">
        <w:rPr>
          <w:rFonts w:ascii="ＭＳ 明朝" w:hAnsi="ＭＳ 明朝" w:hint="eastAsia"/>
          <w:spacing w:val="4"/>
        </w:rPr>
        <w:t xml:space="preserve">　</w:t>
      </w:r>
      <w:r w:rsidRPr="00A23F20">
        <w:rPr>
          <w:rFonts w:ascii="ＭＳ 明朝" w:hAnsi="ＭＳ 明朝" w:hint="eastAsia"/>
          <w:sz w:val="21"/>
          <w:szCs w:val="21"/>
        </w:rPr>
        <w:t>○どの欄も記入漏れのないようにお願いいたします。</w:t>
      </w:r>
    </w:p>
    <w:p w:rsidR="00233456" w:rsidRPr="00A23F20" w:rsidRDefault="00C11AD6" w:rsidP="00A23F20">
      <w:pPr>
        <w:pStyle w:val="a3"/>
        <w:ind w:left="684" w:hangingChars="300" w:hanging="684"/>
        <w:rPr>
          <w:spacing w:val="0"/>
          <w:sz w:val="21"/>
          <w:szCs w:val="21"/>
        </w:rPr>
      </w:pPr>
      <w:r w:rsidRPr="00A23F20">
        <w:rPr>
          <w:rFonts w:ascii="ＭＳ 明朝" w:hAnsi="ＭＳ 明朝" w:hint="eastAsia"/>
          <w:sz w:val="21"/>
          <w:szCs w:val="21"/>
        </w:rPr>
        <w:t xml:space="preserve">　</w:t>
      </w:r>
      <w:r w:rsidR="00A23F20">
        <w:rPr>
          <w:rFonts w:ascii="ＭＳ 明朝" w:hAnsi="ＭＳ 明朝" w:hint="eastAsia"/>
          <w:sz w:val="21"/>
          <w:szCs w:val="21"/>
        </w:rPr>
        <w:t xml:space="preserve">　</w:t>
      </w:r>
      <w:r w:rsidRPr="00A23F20">
        <w:rPr>
          <w:rFonts w:ascii="ＭＳ 明朝" w:hAnsi="ＭＳ 明朝" w:hint="eastAsia"/>
          <w:sz w:val="21"/>
          <w:szCs w:val="21"/>
        </w:rPr>
        <w:t>○第２</w:t>
      </w:r>
      <w:r w:rsidR="00593E42" w:rsidRPr="00A23F20">
        <w:rPr>
          <w:rFonts w:ascii="ＭＳ 明朝" w:hAnsi="ＭＳ 明朝" w:hint="eastAsia"/>
          <w:sz w:val="21"/>
          <w:szCs w:val="21"/>
        </w:rPr>
        <w:t>～</w:t>
      </w:r>
      <w:r w:rsidRPr="00A23F20">
        <w:rPr>
          <w:rFonts w:ascii="ＭＳ 明朝" w:hAnsi="ＭＳ 明朝" w:hint="eastAsia"/>
          <w:sz w:val="21"/>
          <w:szCs w:val="21"/>
        </w:rPr>
        <w:t>第３</w:t>
      </w:r>
      <w:r w:rsidR="00233456" w:rsidRPr="00A23F20">
        <w:rPr>
          <w:rFonts w:ascii="ＭＳ 明朝" w:hAnsi="ＭＳ 明朝" w:hint="eastAsia"/>
          <w:sz w:val="21"/>
          <w:szCs w:val="21"/>
        </w:rPr>
        <w:t>希望も</w:t>
      </w:r>
      <w:r w:rsidR="00100D81" w:rsidRPr="00A23F20">
        <w:rPr>
          <w:rFonts w:ascii="ＭＳ 明朝" w:hAnsi="ＭＳ 明朝" w:hint="eastAsia"/>
          <w:sz w:val="21"/>
          <w:szCs w:val="21"/>
        </w:rPr>
        <w:t>必ず</w:t>
      </w:r>
      <w:r w:rsidR="00233456" w:rsidRPr="00A23F20">
        <w:rPr>
          <w:rFonts w:ascii="ＭＳ 明朝" w:hAnsi="ＭＳ 明朝" w:hint="eastAsia"/>
          <w:sz w:val="21"/>
          <w:szCs w:val="21"/>
        </w:rPr>
        <w:t>記入してください。</w:t>
      </w:r>
      <w:r w:rsidR="00030DB6" w:rsidRPr="00A23F20">
        <w:rPr>
          <w:rFonts w:ascii="ＭＳ 明朝" w:hAnsi="ＭＳ 明朝" w:hint="eastAsia"/>
          <w:bCs/>
          <w:sz w:val="21"/>
          <w:szCs w:val="21"/>
        </w:rPr>
        <w:t>未</w:t>
      </w:r>
      <w:r w:rsidR="00F64A79" w:rsidRPr="00A23F20">
        <w:rPr>
          <w:rFonts w:ascii="ＭＳ 明朝" w:hAnsi="ＭＳ 明朝" w:hint="eastAsia"/>
          <w:bCs/>
          <w:sz w:val="21"/>
          <w:szCs w:val="21"/>
        </w:rPr>
        <w:t>記入の時は，当所</w:t>
      </w:r>
      <w:r w:rsidR="00233456" w:rsidRPr="00A23F20">
        <w:rPr>
          <w:rFonts w:ascii="ＭＳ 明朝" w:hAnsi="ＭＳ 明朝" w:hint="eastAsia"/>
          <w:bCs/>
          <w:sz w:val="21"/>
          <w:szCs w:val="21"/>
        </w:rPr>
        <w:t>に一任されたものとし</w:t>
      </w:r>
      <w:r w:rsidR="00A23F20" w:rsidRPr="00A23F20">
        <w:rPr>
          <w:rFonts w:ascii="ＭＳ 明朝" w:hAnsi="ＭＳ 明朝" w:hint="eastAsia"/>
          <w:bCs/>
          <w:sz w:val="21"/>
          <w:szCs w:val="21"/>
        </w:rPr>
        <w:t>て処理いたします。</w:t>
      </w:r>
    </w:p>
    <w:sectPr w:rsidR="00233456" w:rsidRPr="00A23F20" w:rsidSect="00F61D46">
      <w:pgSz w:w="11906" w:h="16838" w:code="9"/>
      <w:pgMar w:top="709" w:right="1134" w:bottom="426" w:left="1134" w:header="720" w:footer="720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21" w:rsidRDefault="00FC7621" w:rsidP="006052A6">
      <w:r>
        <w:separator/>
      </w:r>
    </w:p>
  </w:endnote>
  <w:endnote w:type="continuationSeparator" w:id="0">
    <w:p w:rsidR="00FC7621" w:rsidRDefault="00FC7621" w:rsidP="0060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21" w:rsidRDefault="00FC7621" w:rsidP="006052A6">
      <w:r>
        <w:separator/>
      </w:r>
    </w:p>
  </w:footnote>
  <w:footnote w:type="continuationSeparator" w:id="0">
    <w:p w:rsidR="00FC7621" w:rsidRDefault="00FC7621" w:rsidP="0060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6"/>
    <w:rsid w:val="000039D1"/>
    <w:rsid w:val="00011B29"/>
    <w:rsid w:val="00030DB6"/>
    <w:rsid w:val="000B620D"/>
    <w:rsid w:val="00100D81"/>
    <w:rsid w:val="001A016F"/>
    <w:rsid w:val="001B6B6E"/>
    <w:rsid w:val="001C3272"/>
    <w:rsid w:val="002166F4"/>
    <w:rsid w:val="00233456"/>
    <w:rsid w:val="00255C7E"/>
    <w:rsid w:val="0028087D"/>
    <w:rsid w:val="002B4596"/>
    <w:rsid w:val="002C02E2"/>
    <w:rsid w:val="003C1139"/>
    <w:rsid w:val="00457D8D"/>
    <w:rsid w:val="0046613B"/>
    <w:rsid w:val="00475829"/>
    <w:rsid w:val="00482A86"/>
    <w:rsid w:val="004E4039"/>
    <w:rsid w:val="00545381"/>
    <w:rsid w:val="00547DDF"/>
    <w:rsid w:val="00551A1E"/>
    <w:rsid w:val="0055792C"/>
    <w:rsid w:val="00586C21"/>
    <w:rsid w:val="00593E42"/>
    <w:rsid w:val="006052A6"/>
    <w:rsid w:val="00684FA4"/>
    <w:rsid w:val="006A799E"/>
    <w:rsid w:val="006D59BD"/>
    <w:rsid w:val="00721FD9"/>
    <w:rsid w:val="007B05C0"/>
    <w:rsid w:val="00805438"/>
    <w:rsid w:val="00831632"/>
    <w:rsid w:val="008A79CC"/>
    <w:rsid w:val="008B14CE"/>
    <w:rsid w:val="008B3A31"/>
    <w:rsid w:val="00984F40"/>
    <w:rsid w:val="009F0B68"/>
    <w:rsid w:val="00A23F20"/>
    <w:rsid w:val="00AD261A"/>
    <w:rsid w:val="00AE23D3"/>
    <w:rsid w:val="00AF65EE"/>
    <w:rsid w:val="00B05E0C"/>
    <w:rsid w:val="00BA0EF9"/>
    <w:rsid w:val="00BE0103"/>
    <w:rsid w:val="00C03217"/>
    <w:rsid w:val="00C111A5"/>
    <w:rsid w:val="00C11AD6"/>
    <w:rsid w:val="00C266C4"/>
    <w:rsid w:val="00C82C49"/>
    <w:rsid w:val="00CA5A1C"/>
    <w:rsid w:val="00D05BD9"/>
    <w:rsid w:val="00D10855"/>
    <w:rsid w:val="00D70CF2"/>
    <w:rsid w:val="00DA620E"/>
    <w:rsid w:val="00E757DF"/>
    <w:rsid w:val="00E849E9"/>
    <w:rsid w:val="00F61D46"/>
    <w:rsid w:val="00F64A79"/>
    <w:rsid w:val="00F7751B"/>
    <w:rsid w:val="00FC7621"/>
    <w:rsid w:val="00FD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C3272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052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2A6"/>
  </w:style>
  <w:style w:type="paragraph" w:styleId="a6">
    <w:name w:val="footer"/>
    <w:basedOn w:val="a"/>
    <w:link w:val="a7"/>
    <w:uiPriority w:val="99"/>
    <w:unhideWhenUsed/>
    <w:rsid w:val="00605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C3272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052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2A6"/>
  </w:style>
  <w:style w:type="paragraph" w:styleId="a6">
    <w:name w:val="footer"/>
    <w:basedOn w:val="a"/>
    <w:link w:val="a7"/>
    <w:uiPriority w:val="99"/>
    <w:unhideWhenUsed/>
    <w:rsid w:val="00605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010181fa\&#12487;&#12473;&#12463;&#12488;&#12483;&#12503;\&#38263;&#20489;\23&#21463;&#12369;&#20837;&#12428;&#38306;&#20418;\&#29983;&#28079;&#23398;&#32722;&#35506;&#12408;&#30330;&#36865;&#26360;&#3900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honkan</cp:lastModifiedBy>
  <cp:revision>7</cp:revision>
  <cp:lastPrinted>2012-09-19T02:12:00Z</cp:lastPrinted>
  <dcterms:created xsi:type="dcterms:W3CDTF">2018-08-29T02:09:00Z</dcterms:created>
  <dcterms:modified xsi:type="dcterms:W3CDTF">2018-10-16T08:59:00Z</dcterms:modified>
</cp:coreProperties>
</file>